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0" w:rsidRPr="000D6AA5" w:rsidRDefault="00106ED0" w:rsidP="000D6A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D6AA5">
        <w:rPr>
          <w:rFonts w:ascii="Arial" w:hAnsi="Arial" w:cs="Arial"/>
          <w:b/>
          <w:bCs/>
          <w:sz w:val="32"/>
          <w:szCs w:val="32"/>
        </w:rPr>
        <w:t>AZ kvíz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Hlavní město Itálie (Řím)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Jaký poloostrov vypadá jako tygr? (Skandinávský)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V kterém roce vznikla samostatná Česká republika a Slovensko? (1993)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4, Hlavní město Řecka (Atény)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 Který pás leží mezi subtropickým a polárním pásem? (mírný)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6, Největší jezero v Evropě (Ladožské)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 Hlavní město Švýcarska (Bern)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8, Do jakého moře se vlévá Dunaj? (Černé)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 Jaký ostrov leží na severu Evropy? (Island)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10, Jaký průliv protéká mezi Afrikou a Pyrenejským poloostrovem? (Gibraltarský)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11, Hlavní město Portugalska (Lisabon)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12, Hlavní město Španělska (Madrid)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13, Největší stát Evropy (Rusko)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 Kolik krajů má ČR? (14)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15, Má stát Polsko za hlavní město Vídeň? (ne)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Ostrov blízko Itálie (Sicílie)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17, Nejvyšší hora Slovenska (Gerlachovský štít)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18, V jakém městě leží Karlův most? (Praha)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19, Podnebný pás u rovníku (tropický)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20, Jaké je 2. největší město ČR? (Brno)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21, Jaký stát má za vládce papeže? (Vatikán)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22, Které jezero leží na jihu Německa? (Bodamské)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23, Leží Řecko na jihu Evropy? (ano)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24, Nejdelší řeka ČR (Vltava)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25, Na jaké řece leží Franfurkt nad Mohanem? (Mahan)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26, Město a přístav, který leží v Německu. (Hamburk)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27, Jak se jmenuje hranice mezi Evropou a Asií? (Euroasie)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28, Který poloostrov vypadá jako kozačka? (Apeninský)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</w:p>
    <w:p w:rsidR="00106ED0" w:rsidRPr="000D6AA5" w:rsidRDefault="00106ED0">
      <w:pPr>
        <w:rPr>
          <w:rFonts w:ascii="Arial" w:hAnsi="Arial" w:cs="Arial"/>
          <w:b/>
          <w:bCs/>
          <w:sz w:val="28"/>
          <w:szCs w:val="28"/>
        </w:rPr>
      </w:pPr>
      <w:r w:rsidRPr="000D6AA5">
        <w:rPr>
          <w:rFonts w:ascii="Arial" w:hAnsi="Arial" w:cs="Arial"/>
          <w:b/>
          <w:bCs/>
          <w:sz w:val="28"/>
          <w:szCs w:val="28"/>
        </w:rPr>
        <w:t>Náhradní otázky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Irska (Dablin)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Velké Británie (Londýn)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Francie (Paříž)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Belgie (Brussel)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Nizozemska (Amstrdam)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Island (Reykjavík)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Norska (Oslo)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Švédska (Stockholm)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Finska (Helsinky)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Dánska (Kodaň)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Estonska (Tallin)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Lotyšska (Riga)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Litvy (Villnius)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Běloruska (Minsk)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Ukrajiny (Kyjev)</w:t>
      </w:r>
    </w:p>
    <w:p w:rsidR="00106ED0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Moldavska (Kyšiněv)</w:t>
      </w:r>
    </w:p>
    <w:p w:rsidR="00106ED0" w:rsidRPr="00FE6727" w:rsidRDefault="00106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Hlavní město Ruska (Moskva)</w:t>
      </w:r>
    </w:p>
    <w:sectPr w:rsidR="00106ED0" w:rsidRPr="00FE6727" w:rsidSect="000D6AA5">
      <w:headerReference w:type="default" r:id="rId6"/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D0" w:rsidRDefault="00106ED0">
      <w:r>
        <w:separator/>
      </w:r>
    </w:p>
  </w:endnote>
  <w:endnote w:type="continuationSeparator" w:id="0">
    <w:p w:rsidR="00106ED0" w:rsidRDefault="0010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D0" w:rsidRDefault="00106ED0">
      <w:r>
        <w:separator/>
      </w:r>
    </w:p>
  </w:footnote>
  <w:footnote w:type="continuationSeparator" w:id="0">
    <w:p w:rsidR="00106ED0" w:rsidRDefault="0010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D0" w:rsidRDefault="00106ED0" w:rsidP="0007171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727"/>
    <w:rsid w:val="0007171B"/>
    <w:rsid w:val="000D6AA5"/>
    <w:rsid w:val="00106ED0"/>
    <w:rsid w:val="003E3B2F"/>
    <w:rsid w:val="004404D6"/>
    <w:rsid w:val="004501AA"/>
    <w:rsid w:val="00884729"/>
    <w:rsid w:val="009E5460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7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1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0717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1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261</Words>
  <Characters>1542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2</cp:revision>
  <dcterms:created xsi:type="dcterms:W3CDTF">2013-01-07T16:47:00Z</dcterms:created>
  <dcterms:modified xsi:type="dcterms:W3CDTF">2002-01-01T01:57:00Z</dcterms:modified>
</cp:coreProperties>
</file>